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7D" w:rsidRDefault="00E02E7D" w:rsidP="00C331D8">
      <w:pPr>
        <w:jc w:val="center"/>
        <w:rPr>
          <w:b/>
          <w:sz w:val="36"/>
          <w:szCs w:val="36"/>
        </w:rPr>
      </w:pPr>
      <w:r w:rsidRPr="00E02E7D">
        <w:rPr>
          <w:b/>
          <w:sz w:val="36"/>
          <w:szCs w:val="36"/>
        </w:rPr>
        <w:t>Primary Three</w:t>
      </w:r>
      <w:r w:rsidRPr="00E02E7D">
        <w:rPr>
          <w:b/>
          <w:sz w:val="36"/>
          <w:szCs w:val="36"/>
        </w:rPr>
        <w:tab/>
      </w:r>
      <w:r w:rsidRPr="00E02E7D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  <w:t xml:space="preserve"> </w:t>
      </w:r>
      <w:r w:rsidRPr="00E02E7D">
        <w:rPr>
          <w:b/>
          <w:sz w:val="36"/>
          <w:szCs w:val="36"/>
        </w:rPr>
        <w:t xml:space="preserve">Summer Term  </w:t>
      </w:r>
      <w:r>
        <w:rPr>
          <w:b/>
          <w:sz w:val="36"/>
          <w:szCs w:val="36"/>
        </w:rPr>
        <w:t xml:space="preserve">  </w:t>
      </w:r>
      <w:r w:rsidRPr="00E02E7D">
        <w:rPr>
          <w:b/>
          <w:sz w:val="36"/>
          <w:szCs w:val="36"/>
        </w:rPr>
        <w:t>2020</w:t>
      </w:r>
    </w:p>
    <w:p w:rsidR="00E02E7D" w:rsidRDefault="00E02E7D">
      <w:pPr>
        <w:rPr>
          <w:b/>
          <w:sz w:val="36"/>
          <w:szCs w:val="36"/>
        </w:rPr>
      </w:pPr>
    </w:p>
    <w:p w:rsidR="00E02E7D" w:rsidRPr="00C331D8" w:rsidRDefault="00E02E7D">
      <w:pPr>
        <w:rPr>
          <w:sz w:val="32"/>
          <w:szCs w:val="32"/>
        </w:rPr>
      </w:pPr>
      <w:r w:rsidRPr="00C331D8">
        <w:rPr>
          <w:sz w:val="32"/>
          <w:szCs w:val="32"/>
        </w:rPr>
        <w:t>Dear Parent/Guardian,</w:t>
      </w:r>
    </w:p>
    <w:p w:rsidR="00E02E7D" w:rsidRPr="00C331D8" w:rsidRDefault="00E02E7D" w:rsidP="00C331D8">
      <w:pPr>
        <w:jc w:val="both"/>
        <w:rPr>
          <w:sz w:val="32"/>
          <w:szCs w:val="32"/>
        </w:rPr>
      </w:pPr>
      <w:r w:rsidRPr="00C331D8">
        <w:rPr>
          <w:sz w:val="32"/>
          <w:szCs w:val="32"/>
        </w:rPr>
        <w:t>We hope everyone is coping at this time. We have prepared another written pack for this term but we will also be uploading some</w:t>
      </w:r>
      <w:r w:rsidR="001205A5" w:rsidRPr="00C331D8">
        <w:rPr>
          <w:sz w:val="32"/>
          <w:szCs w:val="32"/>
        </w:rPr>
        <w:t xml:space="preserve"> other </w:t>
      </w:r>
      <w:r w:rsidRPr="00C331D8">
        <w:rPr>
          <w:sz w:val="32"/>
          <w:szCs w:val="32"/>
        </w:rPr>
        <w:t>work via the website.</w:t>
      </w:r>
    </w:p>
    <w:p w:rsidR="00E02E7D" w:rsidRPr="00C331D8" w:rsidRDefault="00E02E7D" w:rsidP="00C331D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331D8">
        <w:rPr>
          <w:sz w:val="32"/>
          <w:szCs w:val="32"/>
        </w:rPr>
        <w:t>The spelling programme will be uploaded weekly.</w:t>
      </w:r>
    </w:p>
    <w:p w:rsidR="00E02E7D" w:rsidRPr="00C331D8" w:rsidRDefault="00E02E7D" w:rsidP="00C331D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331D8">
        <w:rPr>
          <w:sz w:val="32"/>
          <w:szCs w:val="32"/>
        </w:rPr>
        <w:t>The Reading Programme. We would like you, if possible, to use the ‘www.oxfordowl.co.uk’ free eBooks scheme. This scheme has a very wide range of reading levels and we would like you to find the level which best suits your child. There are accompanying activities to go with the eBooks.</w:t>
      </w:r>
    </w:p>
    <w:p w:rsidR="00E02E7D" w:rsidRPr="00C331D8" w:rsidRDefault="00E02E7D" w:rsidP="00C331D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331D8">
        <w:rPr>
          <w:sz w:val="32"/>
          <w:szCs w:val="32"/>
        </w:rPr>
        <w:t>The Numeracy Pack contains a series of activities covering most topic areas and number work.</w:t>
      </w:r>
    </w:p>
    <w:p w:rsidR="00E02E7D" w:rsidRPr="00C331D8" w:rsidRDefault="00E02E7D" w:rsidP="00C331D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C331D8">
        <w:rPr>
          <w:sz w:val="32"/>
          <w:szCs w:val="32"/>
        </w:rPr>
        <w:t xml:space="preserve">The Weekly Tests Pack </w:t>
      </w:r>
      <w:r w:rsidR="001205A5" w:rsidRPr="00C331D8">
        <w:rPr>
          <w:sz w:val="32"/>
          <w:szCs w:val="32"/>
        </w:rPr>
        <w:t>contains a literacy and a numeracy test each week.</w:t>
      </w:r>
    </w:p>
    <w:p w:rsidR="001205A5" w:rsidRPr="00C331D8" w:rsidRDefault="001205A5" w:rsidP="00C331D8">
      <w:pPr>
        <w:jc w:val="both"/>
        <w:rPr>
          <w:sz w:val="32"/>
          <w:szCs w:val="32"/>
        </w:rPr>
      </w:pPr>
      <w:r w:rsidRPr="00C331D8">
        <w:rPr>
          <w:sz w:val="32"/>
          <w:szCs w:val="32"/>
        </w:rPr>
        <w:t>Remember to check the website for updates.</w:t>
      </w:r>
      <w:r w:rsidR="00C331D8" w:rsidRPr="00C331D8">
        <w:rPr>
          <w:sz w:val="32"/>
          <w:szCs w:val="32"/>
        </w:rPr>
        <w:t xml:space="preserve"> </w:t>
      </w:r>
    </w:p>
    <w:p w:rsidR="00C331D8" w:rsidRPr="00C331D8" w:rsidRDefault="00C331D8" w:rsidP="001205A5">
      <w:pPr>
        <w:rPr>
          <w:sz w:val="32"/>
          <w:szCs w:val="32"/>
        </w:rPr>
      </w:pPr>
    </w:p>
    <w:p w:rsidR="00C331D8" w:rsidRPr="00C331D8" w:rsidRDefault="00C331D8" w:rsidP="001205A5">
      <w:pPr>
        <w:rPr>
          <w:sz w:val="32"/>
          <w:szCs w:val="32"/>
        </w:rPr>
      </w:pPr>
      <w:r w:rsidRPr="00C331D8">
        <w:rPr>
          <w:sz w:val="32"/>
          <w:szCs w:val="32"/>
        </w:rPr>
        <w:t>Best wishes,</w:t>
      </w:r>
    </w:p>
    <w:p w:rsidR="00C331D8" w:rsidRPr="00C331D8" w:rsidRDefault="00C331D8" w:rsidP="001205A5">
      <w:pPr>
        <w:rPr>
          <w:sz w:val="32"/>
          <w:szCs w:val="32"/>
        </w:rPr>
      </w:pPr>
      <w:r w:rsidRPr="00C331D8">
        <w:rPr>
          <w:sz w:val="32"/>
          <w:szCs w:val="32"/>
        </w:rPr>
        <w:t>Mr. Maginn and Mrs. Breen</w:t>
      </w:r>
    </w:p>
    <w:p w:rsidR="001205A5" w:rsidRPr="001205A5" w:rsidRDefault="001205A5" w:rsidP="001205A5">
      <w:pPr>
        <w:rPr>
          <w:sz w:val="28"/>
          <w:szCs w:val="28"/>
        </w:rPr>
      </w:pPr>
    </w:p>
    <w:p w:rsidR="00E02E7D" w:rsidRDefault="00E02E7D">
      <w:pPr>
        <w:rPr>
          <w:sz w:val="28"/>
          <w:szCs w:val="28"/>
        </w:rPr>
      </w:pPr>
    </w:p>
    <w:p w:rsidR="00E02E7D" w:rsidRPr="00E02E7D" w:rsidRDefault="00E02E7D">
      <w:pPr>
        <w:rPr>
          <w:sz w:val="28"/>
          <w:szCs w:val="28"/>
        </w:rPr>
      </w:pPr>
    </w:p>
    <w:p w:rsidR="00E02E7D" w:rsidRPr="00E02E7D" w:rsidRDefault="00E02E7D">
      <w:pPr>
        <w:rPr>
          <w:b/>
          <w:sz w:val="36"/>
          <w:szCs w:val="36"/>
        </w:rPr>
      </w:pPr>
      <w:bookmarkStart w:id="0" w:name="_GoBack"/>
      <w:bookmarkEnd w:id="0"/>
    </w:p>
    <w:sectPr w:rsidR="00E02E7D" w:rsidRPr="00E02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82EAC"/>
    <w:multiLevelType w:val="hybridMultilevel"/>
    <w:tmpl w:val="77FC5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7D"/>
    <w:rsid w:val="000A6580"/>
    <w:rsid w:val="001205A5"/>
    <w:rsid w:val="00706B71"/>
    <w:rsid w:val="00C331D8"/>
    <w:rsid w:val="00E0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30F7E"/>
  <w15:chartTrackingRefBased/>
  <w15:docId w15:val="{A18F210B-0A4E-41A9-A15C-A609053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F766944D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Maginn</dc:creator>
  <cp:keywords/>
  <dc:description/>
  <cp:lastModifiedBy>Diarmuid Maginn</cp:lastModifiedBy>
  <cp:revision>1</cp:revision>
  <dcterms:created xsi:type="dcterms:W3CDTF">2020-04-24T10:36:00Z</dcterms:created>
  <dcterms:modified xsi:type="dcterms:W3CDTF">2020-04-24T11:02:00Z</dcterms:modified>
</cp:coreProperties>
</file>